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5C" w:rsidRPr="00CA1B81" w:rsidRDefault="000B385C">
      <w:pPr>
        <w:rPr>
          <w:b/>
          <w:sz w:val="24"/>
          <w:szCs w:val="24"/>
          <w:u w:val="single"/>
          <w:lang w:val="es-ES_tradnl"/>
        </w:rPr>
      </w:pPr>
      <w:r w:rsidRPr="00CA1B81">
        <w:rPr>
          <w:b/>
          <w:sz w:val="24"/>
          <w:szCs w:val="24"/>
          <w:u w:val="single"/>
          <w:lang w:val="es-ES_tradnl"/>
        </w:rPr>
        <w:t>CURRICULUM VITAE</w:t>
      </w:r>
    </w:p>
    <w:p w:rsidR="000B385C" w:rsidRDefault="000B385C">
      <w:pPr>
        <w:rPr>
          <w:lang w:val="es-ES_tradnl"/>
        </w:rPr>
      </w:pPr>
      <w:r w:rsidRPr="00FA36A7">
        <w:rPr>
          <w:b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i1025" type="#_x0000_t75" style="width:62.25pt;height:81.75pt;visibility:visible">
            <v:imagedata r:id="rId4" o:title=""/>
          </v:shape>
        </w:pict>
      </w:r>
      <w:bookmarkStart w:id="0" w:name="_GoBack"/>
      <w:bookmarkEnd w:id="0"/>
    </w:p>
    <w:p w:rsidR="000B385C" w:rsidRPr="00463366" w:rsidRDefault="000B385C">
      <w:pPr>
        <w:rPr>
          <w:b/>
          <w:lang w:val="es-ES_tradnl"/>
        </w:rPr>
      </w:pPr>
      <w:r w:rsidRPr="00463366">
        <w:rPr>
          <w:u w:val="single"/>
          <w:lang w:val="es-ES_tradnl"/>
        </w:rPr>
        <w:t>Nombre</w:t>
      </w:r>
      <w:r>
        <w:rPr>
          <w:lang w:val="es-ES_tradnl"/>
        </w:rPr>
        <w:t xml:space="preserve">: </w:t>
      </w:r>
      <w:r w:rsidRPr="00FD4619">
        <w:rPr>
          <w:b/>
          <w:lang w:val="es-ES_tradnl"/>
        </w:rPr>
        <w:t>Nancy Noemí Croizier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</w:p>
    <w:p w:rsidR="000B385C" w:rsidRDefault="000B385C">
      <w:pPr>
        <w:rPr>
          <w:lang w:val="es-ES_tradnl"/>
        </w:rPr>
      </w:pPr>
      <w:r w:rsidRPr="00463366">
        <w:rPr>
          <w:u w:val="single"/>
          <w:lang w:val="es-ES_tradnl"/>
        </w:rPr>
        <w:t>DNI</w:t>
      </w:r>
      <w:r>
        <w:rPr>
          <w:lang w:val="es-ES_tradnl"/>
        </w:rPr>
        <w:t>: 12.450561</w:t>
      </w:r>
    </w:p>
    <w:p w:rsidR="000B385C" w:rsidRDefault="000B385C">
      <w:pPr>
        <w:rPr>
          <w:lang w:val="es-ES_tradnl"/>
        </w:rPr>
      </w:pPr>
      <w:r w:rsidRPr="00463366">
        <w:rPr>
          <w:u w:val="single"/>
          <w:lang w:val="es-ES_tradnl"/>
        </w:rPr>
        <w:t>Domicilio</w:t>
      </w:r>
      <w:r>
        <w:rPr>
          <w:lang w:val="es-ES_tradnl"/>
        </w:rPr>
        <w:t>: Salta nro. 610  Mendoza Argentina</w:t>
      </w:r>
    </w:p>
    <w:p w:rsidR="000B385C" w:rsidRDefault="000B385C">
      <w:pPr>
        <w:rPr>
          <w:lang w:val="es-ES_tradnl"/>
        </w:rPr>
      </w:pPr>
      <w:r w:rsidRPr="00463366">
        <w:rPr>
          <w:u w:val="single"/>
          <w:lang w:val="es-ES_tradnl"/>
        </w:rPr>
        <w:t>Fecha nacimiento</w:t>
      </w:r>
      <w:r>
        <w:rPr>
          <w:lang w:val="es-ES_tradnl"/>
        </w:rPr>
        <w:t>: 07-06-1958</w:t>
      </w:r>
    </w:p>
    <w:p w:rsidR="000B385C" w:rsidRDefault="000B385C">
      <w:pPr>
        <w:rPr>
          <w:lang w:val="es-ES_tradnl"/>
        </w:rPr>
      </w:pPr>
      <w:r w:rsidRPr="00463366">
        <w:rPr>
          <w:u w:val="single"/>
          <w:lang w:val="es-ES_tradnl"/>
        </w:rPr>
        <w:t>Estado civil</w:t>
      </w:r>
      <w:r>
        <w:rPr>
          <w:lang w:val="es-ES_tradnl"/>
        </w:rPr>
        <w:t>: Casada</w:t>
      </w:r>
    </w:p>
    <w:p w:rsidR="000B385C" w:rsidRDefault="000B385C">
      <w:r w:rsidRPr="00463366">
        <w:rPr>
          <w:u w:val="single"/>
          <w:lang w:val="es-ES_tradnl"/>
        </w:rPr>
        <w:t>Teléfono y e-mail:</w:t>
      </w:r>
      <w:r>
        <w:rPr>
          <w:lang w:val="es-ES_tradnl"/>
        </w:rPr>
        <w:t xml:space="preserve"> 02614258133 -  026156956370 – </w:t>
      </w:r>
      <w:hyperlink r:id="rId5" w:history="1">
        <w:r w:rsidRPr="00FD18E7">
          <w:rPr>
            <w:rStyle w:val="Hyperlink"/>
            <w:lang w:val="es-ES_tradnl"/>
          </w:rPr>
          <w:t>optimusconsultora@yahoo.com</w:t>
        </w:r>
      </w:hyperlink>
    </w:p>
    <w:p w:rsidR="000B385C" w:rsidRDefault="000B385C">
      <w:pPr>
        <w:rPr>
          <w:lang w:val="es-ES_tradnl"/>
        </w:rPr>
      </w:pPr>
    </w:p>
    <w:p w:rsidR="000B385C" w:rsidRDefault="000B385C">
      <w:pPr>
        <w:rPr>
          <w:lang w:val="es-ES_tradnl"/>
        </w:rPr>
      </w:pPr>
    </w:p>
    <w:p w:rsidR="000B385C" w:rsidRPr="00463366" w:rsidRDefault="000B385C">
      <w:pPr>
        <w:rPr>
          <w:b/>
          <w:u w:val="single"/>
          <w:lang w:val="es-ES_tradnl"/>
        </w:rPr>
      </w:pPr>
      <w:r w:rsidRPr="00463366">
        <w:rPr>
          <w:b/>
          <w:u w:val="single"/>
          <w:lang w:val="es-ES_tradnl"/>
        </w:rPr>
        <w:t>FORMACION Y CAPACITACIÓN GENERAL</w:t>
      </w:r>
    </w:p>
    <w:p w:rsidR="000B385C" w:rsidRDefault="000B385C">
      <w:pPr>
        <w:rPr>
          <w:lang w:val="es-ES_tradnl"/>
        </w:rPr>
      </w:pPr>
      <w:r>
        <w:rPr>
          <w:lang w:val="es-ES_tradnl"/>
        </w:rPr>
        <w:t>-</w:t>
      </w:r>
      <w:r w:rsidRPr="00463366">
        <w:rPr>
          <w:u w:val="single"/>
          <w:lang w:val="es-ES_tradnl"/>
        </w:rPr>
        <w:t>Título de grado:</w:t>
      </w:r>
      <w:r>
        <w:rPr>
          <w:lang w:val="es-ES_tradnl"/>
        </w:rPr>
        <w:t xml:space="preserve"> Licenciada en Psicología </w:t>
      </w:r>
    </w:p>
    <w:p w:rsidR="000B385C" w:rsidRDefault="000B385C">
      <w:pPr>
        <w:rPr>
          <w:lang w:val="es-ES_tradnl"/>
        </w:rPr>
      </w:pPr>
      <w:r>
        <w:rPr>
          <w:lang w:val="es-ES_tradnl"/>
        </w:rPr>
        <w:t>-</w:t>
      </w:r>
      <w:r w:rsidRPr="00463366">
        <w:rPr>
          <w:u w:val="single"/>
          <w:lang w:val="es-ES_tradnl"/>
        </w:rPr>
        <w:t>Título de posgrado</w:t>
      </w:r>
      <w:r>
        <w:rPr>
          <w:lang w:val="es-ES_tradnl"/>
        </w:rPr>
        <w:t>: Especialista en Enseñanza Superior</w:t>
      </w:r>
    </w:p>
    <w:p w:rsidR="000B385C" w:rsidRDefault="000B385C">
      <w:pPr>
        <w:rPr>
          <w:lang w:val="es-ES_tradnl"/>
        </w:rPr>
      </w:pPr>
      <w:r>
        <w:rPr>
          <w:lang w:val="es-ES_tradnl"/>
        </w:rPr>
        <w:t>-</w:t>
      </w:r>
      <w:r>
        <w:rPr>
          <w:u w:val="single"/>
          <w:lang w:val="es-ES_tradnl"/>
        </w:rPr>
        <w:t>Formación</w:t>
      </w:r>
      <w:r w:rsidRPr="00463366">
        <w:rPr>
          <w:u w:val="single"/>
          <w:lang w:val="es-ES_tradnl"/>
        </w:rPr>
        <w:t>en Psicoanálisis</w:t>
      </w:r>
      <w:r>
        <w:rPr>
          <w:lang w:val="es-ES_tradnl"/>
        </w:rPr>
        <w:t>: Desde el año 1.990 hasta la fecha en diversas instituciones  como ACEP –(Asociación Cuyana de Estudios Psicoanalíticos, Mendoza) articulada a EOL( Escuela de Orientación Lacaniana Bs.As.) –Biblioteca E. Sockolnica (San Luis)</w:t>
      </w:r>
    </w:p>
    <w:p w:rsidR="000B385C" w:rsidRDefault="000B385C">
      <w:pPr>
        <w:rPr>
          <w:lang w:val="es-ES_tradnl"/>
        </w:rPr>
      </w:pPr>
      <w:r>
        <w:rPr>
          <w:lang w:val="es-ES_tradnl"/>
        </w:rPr>
        <w:t>-</w:t>
      </w:r>
      <w:r w:rsidRPr="00463366">
        <w:rPr>
          <w:u w:val="single"/>
          <w:lang w:val="es-ES_tradnl"/>
        </w:rPr>
        <w:t>Idioma:</w:t>
      </w:r>
      <w:r>
        <w:rPr>
          <w:lang w:val="es-ES_tradnl"/>
        </w:rPr>
        <w:t xml:space="preserve"> Francés (4to nivel)</w:t>
      </w:r>
    </w:p>
    <w:p w:rsidR="000B385C" w:rsidRDefault="000B385C">
      <w:pPr>
        <w:rPr>
          <w:lang w:val="es-ES_tradnl"/>
        </w:rPr>
      </w:pPr>
      <w:r>
        <w:rPr>
          <w:lang w:val="es-ES_tradnl"/>
        </w:rPr>
        <w:t xml:space="preserve"> Chino mandarín (3er nivel)</w:t>
      </w:r>
    </w:p>
    <w:p w:rsidR="000B385C" w:rsidRDefault="000B385C">
      <w:pPr>
        <w:rPr>
          <w:lang w:val="es-ES_tradnl"/>
        </w:rPr>
      </w:pPr>
    </w:p>
    <w:p w:rsidR="000B385C" w:rsidRDefault="000B385C">
      <w:pPr>
        <w:rPr>
          <w:lang w:val="es-ES_tradnl"/>
        </w:rPr>
      </w:pPr>
      <w:r>
        <w:rPr>
          <w:lang w:val="es-ES_tradnl"/>
        </w:rPr>
        <w:t>A continuación se describe a nivel general, el recorrido laboral y docente con las actividades mas relevantes,  las cuales se sostienen en probanzas a presentar según requerimientos.-</w:t>
      </w:r>
    </w:p>
    <w:p w:rsidR="000B385C" w:rsidRPr="00463366" w:rsidRDefault="000B385C">
      <w:pPr>
        <w:rPr>
          <w:b/>
          <w:u w:val="single"/>
          <w:lang w:val="es-ES_tradnl"/>
        </w:rPr>
      </w:pPr>
      <w:r w:rsidRPr="00463366">
        <w:rPr>
          <w:b/>
          <w:u w:val="single"/>
          <w:lang w:val="es-ES_tradnl"/>
        </w:rPr>
        <w:t>RECORRIDO LABORAL</w:t>
      </w:r>
    </w:p>
    <w:p w:rsidR="000B385C" w:rsidRDefault="000B385C">
      <w:pPr>
        <w:rPr>
          <w:lang w:val="es-ES_tradnl"/>
        </w:rPr>
      </w:pPr>
      <w:r>
        <w:rPr>
          <w:lang w:val="es-ES_tradnl"/>
        </w:rPr>
        <w:t>-Desde 1987 hasta la fecha praxis de la Psicología clínica consultorio privado, en las Ciudades de Mendoza, (Cdadde Mendoza y Rivadavia  consulta privada y ClínicaFellici), San Luis,  (Ciudad, consulta privada) Villa Mercedes, San Luis, (consulta privada –años 1992 hasta 2.002-y Clínica del niño -años 1992 hasta 1994-</w:t>
      </w:r>
    </w:p>
    <w:p w:rsidR="000B385C" w:rsidRDefault="000B385C">
      <w:pPr>
        <w:rPr>
          <w:lang w:val="es-ES_tradnl"/>
        </w:rPr>
      </w:pPr>
      <w:r>
        <w:rPr>
          <w:lang w:val="es-ES_tradnl"/>
        </w:rPr>
        <w:t>-Desde 2.002 hasta la fecha consultoría en Recursos Humanos en Pymes y GE. De la provincia de Mendoza y San Luis (en tareas como selección y reclutamiento, asesoría en gestión de dirección, evaluación de desempeño, diagnóstico organizacional, clima y conflicto organizacional, etc)</w:t>
      </w:r>
    </w:p>
    <w:p w:rsidR="000B385C" w:rsidRDefault="000B385C">
      <w:pPr>
        <w:rPr>
          <w:lang w:val="es-ES_tradnl"/>
        </w:rPr>
      </w:pPr>
      <w:r>
        <w:rPr>
          <w:lang w:val="es-ES_tradnl"/>
        </w:rPr>
        <w:t>-Miembro de la Comisión  de Seguimiento para la Evaluación y acreditación de carrera de Psicología en la Universidad de Congreso (Desde el año 2.012).</w:t>
      </w:r>
    </w:p>
    <w:p w:rsidR="000B385C" w:rsidRDefault="000B385C">
      <w:pPr>
        <w:rPr>
          <w:lang w:val="es-ES_tradnl"/>
        </w:rPr>
      </w:pPr>
      <w:r>
        <w:rPr>
          <w:lang w:val="es-ES_tradnl"/>
        </w:rPr>
        <w:t>-Coordinadora Académica Departamento de Psicología y Educación de la Universidad de Congreso (desde el año 2.013 a la fecha)</w:t>
      </w:r>
    </w:p>
    <w:p w:rsidR="000B385C" w:rsidRPr="00463366" w:rsidRDefault="000B385C">
      <w:pPr>
        <w:rPr>
          <w:b/>
          <w:u w:val="single"/>
          <w:lang w:val="es-ES_tradnl"/>
        </w:rPr>
      </w:pPr>
      <w:r w:rsidRPr="00463366">
        <w:rPr>
          <w:b/>
          <w:u w:val="single"/>
          <w:lang w:val="es-ES_tradnl"/>
        </w:rPr>
        <w:t>RECORRIDO DOCENTE</w:t>
      </w:r>
    </w:p>
    <w:p w:rsidR="000B385C" w:rsidRDefault="000B385C">
      <w:pPr>
        <w:rPr>
          <w:lang w:val="es-ES_tradnl"/>
        </w:rPr>
      </w:pPr>
      <w:r>
        <w:rPr>
          <w:lang w:val="es-ES_tradnl"/>
        </w:rPr>
        <w:t>-Coordinación posgrado Psicoanálisis de la Escuela Francesa (Universidad de San Luis) años 1.992 a 1.994</w:t>
      </w:r>
    </w:p>
    <w:p w:rsidR="000B385C" w:rsidRDefault="000B385C">
      <w:pPr>
        <w:rPr>
          <w:lang w:val="es-ES_tradnl"/>
        </w:rPr>
      </w:pPr>
      <w:r>
        <w:rPr>
          <w:lang w:val="es-ES_tradnl"/>
        </w:rPr>
        <w:t>-Docente posgrado en Universidad Juan A. Maza: Especialización en Esterilización y servicios biomédicos, en Gestión y administración de Recursos Humanos</w:t>
      </w:r>
    </w:p>
    <w:p w:rsidR="000B385C" w:rsidRDefault="000B385C">
      <w:pPr>
        <w:rPr>
          <w:lang w:val="es-ES_tradnl"/>
        </w:rPr>
      </w:pPr>
      <w:r>
        <w:rPr>
          <w:lang w:val="es-ES_tradnl"/>
        </w:rPr>
        <w:t>-Docente posgrado en Dermocosmética. Universidad Juan A. Maza.</w:t>
      </w:r>
    </w:p>
    <w:p w:rsidR="000B385C" w:rsidRDefault="000B385C">
      <w:pPr>
        <w:rPr>
          <w:lang w:val="es-ES_tradnl"/>
        </w:rPr>
      </w:pPr>
      <w:r>
        <w:rPr>
          <w:lang w:val="es-ES_tradnl"/>
        </w:rPr>
        <w:t>-Docente posgrado en Especialización en Recursos Humanos Universidad Juan A. Maza</w:t>
      </w:r>
    </w:p>
    <w:p w:rsidR="000B385C" w:rsidRDefault="000B385C">
      <w:pPr>
        <w:rPr>
          <w:lang w:val="es-ES_tradnl"/>
        </w:rPr>
      </w:pPr>
      <w:r>
        <w:rPr>
          <w:lang w:val="es-ES_tradnl"/>
        </w:rPr>
        <w:t>-Docente de Grado: titular de la Facultad de Ciencias Empresariales de la Universidad Juan A Maza,desde el año 1.994 a la fecha en  Introducción a los Recursos Humanos, Recursos Humanos 1, Administración de Recursos Humanos, Titular Interino en Psicología Dinámica y de grupo.-</w:t>
      </w:r>
    </w:p>
    <w:p w:rsidR="000B385C" w:rsidRDefault="000B385C">
      <w:pPr>
        <w:rPr>
          <w:lang w:val="es-ES_tradnl"/>
        </w:rPr>
      </w:pPr>
      <w:r>
        <w:rPr>
          <w:lang w:val="es-ES_tradnl"/>
        </w:rPr>
        <w:t>-Docente de grado:  titular en el Departamento  de Psicología y Educación de la Universidad de Congreso de las cátedras de psicología de la Personalidad, Psicodiagnóstico, y en  Bases Teóricas del Psicoanálisis. (todas ellas hasta la fecha) y experiencia de Profesor titular interino Psicología Laboral y Organizacional  durante el año 2.012 en  extensión Córdoba.-</w:t>
      </w:r>
    </w:p>
    <w:p w:rsidR="000B385C" w:rsidRDefault="000B385C">
      <w:pPr>
        <w:rPr>
          <w:lang w:val="es-ES_tradnl"/>
        </w:rPr>
      </w:pPr>
      <w:r>
        <w:rPr>
          <w:lang w:val="es-ES_tradnl"/>
        </w:rPr>
        <w:t>-Docente Titular en el Departamento de Ciencias Empresariales de la Universidad de Congreso en la cátedra de Comportamiento organizacional.-</w:t>
      </w:r>
    </w:p>
    <w:p w:rsidR="000B385C" w:rsidRDefault="000B385C">
      <w:pPr>
        <w:rPr>
          <w:lang w:val="es-ES_tradnl"/>
        </w:rPr>
      </w:pPr>
      <w:r>
        <w:rPr>
          <w:lang w:val="es-ES_tradnl"/>
        </w:rPr>
        <w:t>-Docente director y corrector de trabajos finales de Grado y Tesinas en las Universidades Juan A. Maza y de Congreso.</w:t>
      </w:r>
    </w:p>
    <w:p w:rsidR="000B385C" w:rsidRDefault="000B385C" w:rsidP="00B94416">
      <w:pPr>
        <w:rPr>
          <w:lang w:val="es-ES_tradnl"/>
        </w:rPr>
      </w:pPr>
      <w:r>
        <w:rPr>
          <w:lang w:val="es-ES_tradnl"/>
        </w:rPr>
        <w:t>-Cursos formación y capacitación relacionadas con la psicología y el psicoanálisis en diversas Instituciones de Mendoza, San Luis ,Villa Mercedes, Córdoba, Buenos Aires,  (como E:O:L:, Cruz Roja Argentina, Escuelas de nivel primario, medio (del ámbito privado y estatal) y Universidad Nacional de San Luis,  Fundación Eureka, Universidad de Congreso.( Cursos y congresos en París-Francia y Barcelona-España)</w:t>
      </w:r>
    </w:p>
    <w:p w:rsidR="000B385C" w:rsidRPr="006F6971" w:rsidRDefault="000B385C">
      <w:pPr>
        <w:rPr>
          <w:lang w:val="es-ES_tradnl"/>
        </w:rPr>
      </w:pPr>
    </w:p>
    <w:sectPr w:rsidR="000B385C" w:rsidRPr="006F6971" w:rsidSect="00535D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971"/>
    <w:rsid w:val="00003A5F"/>
    <w:rsid w:val="0001170B"/>
    <w:rsid w:val="0001252C"/>
    <w:rsid w:val="00016193"/>
    <w:rsid w:val="0002635F"/>
    <w:rsid w:val="00026505"/>
    <w:rsid w:val="000308B6"/>
    <w:rsid w:val="00030AF5"/>
    <w:rsid w:val="00031ADA"/>
    <w:rsid w:val="00034C9C"/>
    <w:rsid w:val="00034FD9"/>
    <w:rsid w:val="00036152"/>
    <w:rsid w:val="00036A57"/>
    <w:rsid w:val="00037A37"/>
    <w:rsid w:val="00037E41"/>
    <w:rsid w:val="000422A6"/>
    <w:rsid w:val="000441A2"/>
    <w:rsid w:val="0004522B"/>
    <w:rsid w:val="000453C6"/>
    <w:rsid w:val="00046E67"/>
    <w:rsid w:val="00051FE9"/>
    <w:rsid w:val="00052AB2"/>
    <w:rsid w:val="00054D86"/>
    <w:rsid w:val="0006011F"/>
    <w:rsid w:val="00062228"/>
    <w:rsid w:val="000731B4"/>
    <w:rsid w:val="00073386"/>
    <w:rsid w:val="00081C89"/>
    <w:rsid w:val="00095EA1"/>
    <w:rsid w:val="000971A7"/>
    <w:rsid w:val="00097D85"/>
    <w:rsid w:val="000A0BA5"/>
    <w:rsid w:val="000A3D18"/>
    <w:rsid w:val="000B1B70"/>
    <w:rsid w:val="000B385C"/>
    <w:rsid w:val="000B4FA5"/>
    <w:rsid w:val="000B590D"/>
    <w:rsid w:val="000C3837"/>
    <w:rsid w:val="000D0C9F"/>
    <w:rsid w:val="000E0560"/>
    <w:rsid w:val="000E1845"/>
    <w:rsid w:val="000E37E0"/>
    <w:rsid w:val="000E6153"/>
    <w:rsid w:val="000F10BE"/>
    <w:rsid w:val="000F1DB4"/>
    <w:rsid w:val="000F231A"/>
    <w:rsid w:val="000F3F7C"/>
    <w:rsid w:val="000F6ACD"/>
    <w:rsid w:val="0010384C"/>
    <w:rsid w:val="0011089F"/>
    <w:rsid w:val="001112D0"/>
    <w:rsid w:val="001138BD"/>
    <w:rsid w:val="00114E39"/>
    <w:rsid w:val="001214A3"/>
    <w:rsid w:val="001337E7"/>
    <w:rsid w:val="001363D5"/>
    <w:rsid w:val="001472B7"/>
    <w:rsid w:val="00147BC3"/>
    <w:rsid w:val="00150716"/>
    <w:rsid w:val="00151A09"/>
    <w:rsid w:val="00152D90"/>
    <w:rsid w:val="001548BF"/>
    <w:rsid w:val="00154FB7"/>
    <w:rsid w:val="0015520D"/>
    <w:rsid w:val="00171EB9"/>
    <w:rsid w:val="00174401"/>
    <w:rsid w:val="00182434"/>
    <w:rsid w:val="00186769"/>
    <w:rsid w:val="0019382A"/>
    <w:rsid w:val="00194158"/>
    <w:rsid w:val="001978DB"/>
    <w:rsid w:val="001A0C5B"/>
    <w:rsid w:val="001A1896"/>
    <w:rsid w:val="001A2A6E"/>
    <w:rsid w:val="001A5B79"/>
    <w:rsid w:val="001B5E78"/>
    <w:rsid w:val="001B6020"/>
    <w:rsid w:val="001C786B"/>
    <w:rsid w:val="001D1BF7"/>
    <w:rsid w:val="001D325C"/>
    <w:rsid w:val="001E0CAB"/>
    <w:rsid w:val="001E40AC"/>
    <w:rsid w:val="001E4AC6"/>
    <w:rsid w:val="001E546B"/>
    <w:rsid w:val="001E66CF"/>
    <w:rsid w:val="001E7237"/>
    <w:rsid w:val="001E7ED2"/>
    <w:rsid w:val="001F098D"/>
    <w:rsid w:val="001F1F12"/>
    <w:rsid w:val="001F6A06"/>
    <w:rsid w:val="002008CF"/>
    <w:rsid w:val="00210692"/>
    <w:rsid w:val="00217EEF"/>
    <w:rsid w:val="00224BC7"/>
    <w:rsid w:val="002274BE"/>
    <w:rsid w:val="00235C71"/>
    <w:rsid w:val="00236112"/>
    <w:rsid w:val="002371C2"/>
    <w:rsid w:val="002528E6"/>
    <w:rsid w:val="00260D9A"/>
    <w:rsid w:val="00266F6F"/>
    <w:rsid w:val="0027438D"/>
    <w:rsid w:val="00293838"/>
    <w:rsid w:val="00295EEC"/>
    <w:rsid w:val="002A027E"/>
    <w:rsid w:val="002B08C8"/>
    <w:rsid w:val="002B19B4"/>
    <w:rsid w:val="002B3825"/>
    <w:rsid w:val="002B4ACB"/>
    <w:rsid w:val="002C0336"/>
    <w:rsid w:val="002C61EB"/>
    <w:rsid w:val="002D1F5F"/>
    <w:rsid w:val="002D265E"/>
    <w:rsid w:val="002E01F4"/>
    <w:rsid w:val="002E2A70"/>
    <w:rsid w:val="002E316E"/>
    <w:rsid w:val="002E3BCA"/>
    <w:rsid w:val="003003E7"/>
    <w:rsid w:val="00310FE2"/>
    <w:rsid w:val="0031358C"/>
    <w:rsid w:val="00313C7D"/>
    <w:rsid w:val="00315AC7"/>
    <w:rsid w:val="00320ED9"/>
    <w:rsid w:val="00321E9D"/>
    <w:rsid w:val="0032477E"/>
    <w:rsid w:val="003259C1"/>
    <w:rsid w:val="003277C6"/>
    <w:rsid w:val="003325F2"/>
    <w:rsid w:val="00337178"/>
    <w:rsid w:val="0034183B"/>
    <w:rsid w:val="003522B1"/>
    <w:rsid w:val="0036241C"/>
    <w:rsid w:val="00362F10"/>
    <w:rsid w:val="00363D8C"/>
    <w:rsid w:val="00364E44"/>
    <w:rsid w:val="00367AB8"/>
    <w:rsid w:val="003728AE"/>
    <w:rsid w:val="00377617"/>
    <w:rsid w:val="00382E4E"/>
    <w:rsid w:val="00385DAE"/>
    <w:rsid w:val="003901D3"/>
    <w:rsid w:val="00391A5F"/>
    <w:rsid w:val="00395F79"/>
    <w:rsid w:val="0039632F"/>
    <w:rsid w:val="003A1DAB"/>
    <w:rsid w:val="003A542E"/>
    <w:rsid w:val="003B218E"/>
    <w:rsid w:val="003B3C43"/>
    <w:rsid w:val="003C032F"/>
    <w:rsid w:val="003C0FF0"/>
    <w:rsid w:val="003C2505"/>
    <w:rsid w:val="003C2D87"/>
    <w:rsid w:val="003D0BDD"/>
    <w:rsid w:val="003D5599"/>
    <w:rsid w:val="003E29FA"/>
    <w:rsid w:val="003F30EB"/>
    <w:rsid w:val="003F6930"/>
    <w:rsid w:val="00400146"/>
    <w:rsid w:val="00402A47"/>
    <w:rsid w:val="004033BF"/>
    <w:rsid w:val="00414712"/>
    <w:rsid w:val="004148F0"/>
    <w:rsid w:val="00414AFF"/>
    <w:rsid w:val="00421304"/>
    <w:rsid w:val="00424A42"/>
    <w:rsid w:val="00427E35"/>
    <w:rsid w:val="0043651B"/>
    <w:rsid w:val="004405C1"/>
    <w:rsid w:val="00445022"/>
    <w:rsid w:val="00447116"/>
    <w:rsid w:val="00450512"/>
    <w:rsid w:val="00452FD6"/>
    <w:rsid w:val="0045467A"/>
    <w:rsid w:val="00456406"/>
    <w:rsid w:val="0046160C"/>
    <w:rsid w:val="004628D3"/>
    <w:rsid w:val="00462E85"/>
    <w:rsid w:val="00463366"/>
    <w:rsid w:val="00463D7C"/>
    <w:rsid w:val="00464145"/>
    <w:rsid w:val="00466805"/>
    <w:rsid w:val="004668D4"/>
    <w:rsid w:val="00466D9E"/>
    <w:rsid w:val="00467550"/>
    <w:rsid w:val="0046795E"/>
    <w:rsid w:val="00475F84"/>
    <w:rsid w:val="0048291A"/>
    <w:rsid w:val="00485B5B"/>
    <w:rsid w:val="00491184"/>
    <w:rsid w:val="00491F8C"/>
    <w:rsid w:val="004968EB"/>
    <w:rsid w:val="004A1A45"/>
    <w:rsid w:val="004A5438"/>
    <w:rsid w:val="004A579A"/>
    <w:rsid w:val="004A6708"/>
    <w:rsid w:val="004A7A79"/>
    <w:rsid w:val="004A7D8A"/>
    <w:rsid w:val="004B1E20"/>
    <w:rsid w:val="004B4CD4"/>
    <w:rsid w:val="004B5411"/>
    <w:rsid w:val="004C221F"/>
    <w:rsid w:val="004C639C"/>
    <w:rsid w:val="004C7997"/>
    <w:rsid w:val="004D6CA0"/>
    <w:rsid w:val="004D779B"/>
    <w:rsid w:val="004D7BAD"/>
    <w:rsid w:val="004E0423"/>
    <w:rsid w:val="004E2651"/>
    <w:rsid w:val="004F12FC"/>
    <w:rsid w:val="004F3398"/>
    <w:rsid w:val="004F4CCB"/>
    <w:rsid w:val="004F7278"/>
    <w:rsid w:val="00502372"/>
    <w:rsid w:val="00505B24"/>
    <w:rsid w:val="00507E64"/>
    <w:rsid w:val="00511C69"/>
    <w:rsid w:val="00514E05"/>
    <w:rsid w:val="0051682A"/>
    <w:rsid w:val="00517339"/>
    <w:rsid w:val="00524246"/>
    <w:rsid w:val="0052500D"/>
    <w:rsid w:val="00525032"/>
    <w:rsid w:val="00535D72"/>
    <w:rsid w:val="00541227"/>
    <w:rsid w:val="005475C4"/>
    <w:rsid w:val="00552A35"/>
    <w:rsid w:val="0055391F"/>
    <w:rsid w:val="005553C0"/>
    <w:rsid w:val="005568E8"/>
    <w:rsid w:val="00561AB3"/>
    <w:rsid w:val="00562EBE"/>
    <w:rsid w:val="0057234C"/>
    <w:rsid w:val="005738EB"/>
    <w:rsid w:val="0057569B"/>
    <w:rsid w:val="00582BD6"/>
    <w:rsid w:val="00583844"/>
    <w:rsid w:val="00586643"/>
    <w:rsid w:val="00592C88"/>
    <w:rsid w:val="005A72BB"/>
    <w:rsid w:val="005B4612"/>
    <w:rsid w:val="005B469C"/>
    <w:rsid w:val="005C29E6"/>
    <w:rsid w:val="005C66C5"/>
    <w:rsid w:val="005D4407"/>
    <w:rsid w:val="005E243A"/>
    <w:rsid w:val="005E256A"/>
    <w:rsid w:val="005E6642"/>
    <w:rsid w:val="005F497D"/>
    <w:rsid w:val="005F68C7"/>
    <w:rsid w:val="005F6988"/>
    <w:rsid w:val="005F6D28"/>
    <w:rsid w:val="00605888"/>
    <w:rsid w:val="00605A5A"/>
    <w:rsid w:val="00607552"/>
    <w:rsid w:val="006101DC"/>
    <w:rsid w:val="00612B57"/>
    <w:rsid w:val="006232B9"/>
    <w:rsid w:val="006256A7"/>
    <w:rsid w:val="006272FF"/>
    <w:rsid w:val="00630544"/>
    <w:rsid w:val="00645111"/>
    <w:rsid w:val="006451E4"/>
    <w:rsid w:val="00652405"/>
    <w:rsid w:val="00652D4C"/>
    <w:rsid w:val="00656C38"/>
    <w:rsid w:val="00657480"/>
    <w:rsid w:val="00663B48"/>
    <w:rsid w:val="006666A5"/>
    <w:rsid w:val="006801B0"/>
    <w:rsid w:val="00682347"/>
    <w:rsid w:val="00683A28"/>
    <w:rsid w:val="0068710F"/>
    <w:rsid w:val="00692DBA"/>
    <w:rsid w:val="00695263"/>
    <w:rsid w:val="006A0441"/>
    <w:rsid w:val="006A090F"/>
    <w:rsid w:val="006A1FC3"/>
    <w:rsid w:val="006A2186"/>
    <w:rsid w:val="006A25D4"/>
    <w:rsid w:val="006A5C66"/>
    <w:rsid w:val="006A7FAE"/>
    <w:rsid w:val="006B0526"/>
    <w:rsid w:val="006B0B2A"/>
    <w:rsid w:val="006B172A"/>
    <w:rsid w:val="006B2E54"/>
    <w:rsid w:val="006B3C8C"/>
    <w:rsid w:val="006B6A3E"/>
    <w:rsid w:val="006C153B"/>
    <w:rsid w:val="006C1D2F"/>
    <w:rsid w:val="006C558D"/>
    <w:rsid w:val="006C604E"/>
    <w:rsid w:val="006D2CEE"/>
    <w:rsid w:val="006D4306"/>
    <w:rsid w:val="006D459A"/>
    <w:rsid w:val="006E07D6"/>
    <w:rsid w:val="006E158F"/>
    <w:rsid w:val="006E1939"/>
    <w:rsid w:val="006E37A5"/>
    <w:rsid w:val="006E46D5"/>
    <w:rsid w:val="006E4A3C"/>
    <w:rsid w:val="006E5E55"/>
    <w:rsid w:val="006F00B1"/>
    <w:rsid w:val="006F17B6"/>
    <w:rsid w:val="006F4977"/>
    <w:rsid w:val="006F5EE5"/>
    <w:rsid w:val="006F6971"/>
    <w:rsid w:val="006F7DDD"/>
    <w:rsid w:val="00706DEF"/>
    <w:rsid w:val="00706FDA"/>
    <w:rsid w:val="00707F71"/>
    <w:rsid w:val="007106F5"/>
    <w:rsid w:val="00713091"/>
    <w:rsid w:val="00713B61"/>
    <w:rsid w:val="00721FAE"/>
    <w:rsid w:val="00722967"/>
    <w:rsid w:val="00723863"/>
    <w:rsid w:val="00724D74"/>
    <w:rsid w:val="00735510"/>
    <w:rsid w:val="0074147B"/>
    <w:rsid w:val="00745B13"/>
    <w:rsid w:val="00754A1D"/>
    <w:rsid w:val="007569BB"/>
    <w:rsid w:val="00762110"/>
    <w:rsid w:val="007656A5"/>
    <w:rsid w:val="0077043F"/>
    <w:rsid w:val="007718EB"/>
    <w:rsid w:val="00772A22"/>
    <w:rsid w:val="00785905"/>
    <w:rsid w:val="007912DD"/>
    <w:rsid w:val="00794966"/>
    <w:rsid w:val="00794A35"/>
    <w:rsid w:val="007A07B4"/>
    <w:rsid w:val="007A3A4C"/>
    <w:rsid w:val="007A461E"/>
    <w:rsid w:val="007A7D11"/>
    <w:rsid w:val="007B0DB8"/>
    <w:rsid w:val="007C0A71"/>
    <w:rsid w:val="007C4765"/>
    <w:rsid w:val="007C6456"/>
    <w:rsid w:val="007C7ECA"/>
    <w:rsid w:val="007D0EED"/>
    <w:rsid w:val="007D1E89"/>
    <w:rsid w:val="007D2EFD"/>
    <w:rsid w:val="007D4969"/>
    <w:rsid w:val="007E095B"/>
    <w:rsid w:val="007F439F"/>
    <w:rsid w:val="007F590D"/>
    <w:rsid w:val="00811703"/>
    <w:rsid w:val="00811AA0"/>
    <w:rsid w:val="00823B9D"/>
    <w:rsid w:val="00831314"/>
    <w:rsid w:val="00834741"/>
    <w:rsid w:val="00843F41"/>
    <w:rsid w:val="00844AA6"/>
    <w:rsid w:val="0085356E"/>
    <w:rsid w:val="00855A6B"/>
    <w:rsid w:val="0085635A"/>
    <w:rsid w:val="008575C4"/>
    <w:rsid w:val="0085796A"/>
    <w:rsid w:val="00864DB8"/>
    <w:rsid w:val="00866686"/>
    <w:rsid w:val="00866CF7"/>
    <w:rsid w:val="00866F07"/>
    <w:rsid w:val="008672D1"/>
    <w:rsid w:val="00870C5E"/>
    <w:rsid w:val="00873F4C"/>
    <w:rsid w:val="00874332"/>
    <w:rsid w:val="00874768"/>
    <w:rsid w:val="00875A0D"/>
    <w:rsid w:val="00875DFC"/>
    <w:rsid w:val="00880A15"/>
    <w:rsid w:val="00880B80"/>
    <w:rsid w:val="00880C06"/>
    <w:rsid w:val="00892EDC"/>
    <w:rsid w:val="008A7D39"/>
    <w:rsid w:val="008B4733"/>
    <w:rsid w:val="008B57B1"/>
    <w:rsid w:val="008B5C15"/>
    <w:rsid w:val="008C2F4B"/>
    <w:rsid w:val="008D0C74"/>
    <w:rsid w:val="008D3121"/>
    <w:rsid w:val="008D509E"/>
    <w:rsid w:val="008E0E12"/>
    <w:rsid w:val="00905BF2"/>
    <w:rsid w:val="009069CA"/>
    <w:rsid w:val="00912405"/>
    <w:rsid w:val="009128F9"/>
    <w:rsid w:val="00917949"/>
    <w:rsid w:val="00926767"/>
    <w:rsid w:val="009310A5"/>
    <w:rsid w:val="00933060"/>
    <w:rsid w:val="00935543"/>
    <w:rsid w:val="009368DF"/>
    <w:rsid w:val="00942188"/>
    <w:rsid w:val="00943424"/>
    <w:rsid w:val="009475B8"/>
    <w:rsid w:val="0095499C"/>
    <w:rsid w:val="009568CD"/>
    <w:rsid w:val="009570DF"/>
    <w:rsid w:val="00957233"/>
    <w:rsid w:val="0096762E"/>
    <w:rsid w:val="00973C4B"/>
    <w:rsid w:val="009756AB"/>
    <w:rsid w:val="009851E3"/>
    <w:rsid w:val="00987436"/>
    <w:rsid w:val="009875F7"/>
    <w:rsid w:val="00992057"/>
    <w:rsid w:val="00992D5C"/>
    <w:rsid w:val="00994652"/>
    <w:rsid w:val="00996CA1"/>
    <w:rsid w:val="009A1500"/>
    <w:rsid w:val="009A660B"/>
    <w:rsid w:val="009A69EC"/>
    <w:rsid w:val="009A7196"/>
    <w:rsid w:val="009A774B"/>
    <w:rsid w:val="009B651E"/>
    <w:rsid w:val="009C6F3D"/>
    <w:rsid w:val="009D1649"/>
    <w:rsid w:val="009D57C0"/>
    <w:rsid w:val="009D7E47"/>
    <w:rsid w:val="009E3225"/>
    <w:rsid w:val="009E4F24"/>
    <w:rsid w:val="009E6613"/>
    <w:rsid w:val="009F03FD"/>
    <w:rsid w:val="009F2BF6"/>
    <w:rsid w:val="009F4DB0"/>
    <w:rsid w:val="00A00AFC"/>
    <w:rsid w:val="00A03F00"/>
    <w:rsid w:val="00A04887"/>
    <w:rsid w:val="00A13FCE"/>
    <w:rsid w:val="00A17E3E"/>
    <w:rsid w:val="00A21824"/>
    <w:rsid w:val="00A2655F"/>
    <w:rsid w:val="00A31E69"/>
    <w:rsid w:val="00A33567"/>
    <w:rsid w:val="00A33770"/>
    <w:rsid w:val="00A33B21"/>
    <w:rsid w:val="00A3624F"/>
    <w:rsid w:val="00A40B33"/>
    <w:rsid w:val="00A44208"/>
    <w:rsid w:val="00A52E0C"/>
    <w:rsid w:val="00A53C81"/>
    <w:rsid w:val="00A576D0"/>
    <w:rsid w:val="00A60FC1"/>
    <w:rsid w:val="00A61626"/>
    <w:rsid w:val="00A623B6"/>
    <w:rsid w:val="00A7589A"/>
    <w:rsid w:val="00A83E4B"/>
    <w:rsid w:val="00A86AAD"/>
    <w:rsid w:val="00A86E01"/>
    <w:rsid w:val="00A94D13"/>
    <w:rsid w:val="00A959FA"/>
    <w:rsid w:val="00A969EC"/>
    <w:rsid w:val="00AA21CC"/>
    <w:rsid w:val="00AA2B90"/>
    <w:rsid w:val="00AA3F84"/>
    <w:rsid w:val="00AB6254"/>
    <w:rsid w:val="00AC794D"/>
    <w:rsid w:val="00AD1708"/>
    <w:rsid w:val="00AD3986"/>
    <w:rsid w:val="00AD7AC4"/>
    <w:rsid w:val="00AF2844"/>
    <w:rsid w:val="00B00559"/>
    <w:rsid w:val="00B03B2B"/>
    <w:rsid w:val="00B101F2"/>
    <w:rsid w:val="00B1198E"/>
    <w:rsid w:val="00B11C4C"/>
    <w:rsid w:val="00B12CFB"/>
    <w:rsid w:val="00B14AB5"/>
    <w:rsid w:val="00B15AD6"/>
    <w:rsid w:val="00B15E4A"/>
    <w:rsid w:val="00B226B2"/>
    <w:rsid w:val="00B27363"/>
    <w:rsid w:val="00B32689"/>
    <w:rsid w:val="00B36857"/>
    <w:rsid w:val="00B36EEA"/>
    <w:rsid w:val="00B418BE"/>
    <w:rsid w:val="00B44884"/>
    <w:rsid w:val="00B47467"/>
    <w:rsid w:val="00B50F05"/>
    <w:rsid w:val="00B51675"/>
    <w:rsid w:val="00B51F08"/>
    <w:rsid w:val="00B52553"/>
    <w:rsid w:val="00B52A1C"/>
    <w:rsid w:val="00B56EEE"/>
    <w:rsid w:val="00B62ACE"/>
    <w:rsid w:val="00B6472B"/>
    <w:rsid w:val="00B65A8A"/>
    <w:rsid w:val="00B6717B"/>
    <w:rsid w:val="00B706A6"/>
    <w:rsid w:val="00B717C2"/>
    <w:rsid w:val="00B71A9D"/>
    <w:rsid w:val="00B71AD0"/>
    <w:rsid w:val="00B742DA"/>
    <w:rsid w:val="00B75277"/>
    <w:rsid w:val="00B76C9D"/>
    <w:rsid w:val="00B807C7"/>
    <w:rsid w:val="00B932FD"/>
    <w:rsid w:val="00B941B9"/>
    <w:rsid w:val="00B94416"/>
    <w:rsid w:val="00B96C93"/>
    <w:rsid w:val="00BB6689"/>
    <w:rsid w:val="00BC1EB3"/>
    <w:rsid w:val="00BD1CB8"/>
    <w:rsid w:val="00BD25B4"/>
    <w:rsid w:val="00BD5EDA"/>
    <w:rsid w:val="00BE295F"/>
    <w:rsid w:val="00BF2AD3"/>
    <w:rsid w:val="00C05EF7"/>
    <w:rsid w:val="00C06936"/>
    <w:rsid w:val="00C078E5"/>
    <w:rsid w:val="00C07B41"/>
    <w:rsid w:val="00C14AEC"/>
    <w:rsid w:val="00C2131C"/>
    <w:rsid w:val="00C30816"/>
    <w:rsid w:val="00C31FA7"/>
    <w:rsid w:val="00C32649"/>
    <w:rsid w:val="00C374A3"/>
    <w:rsid w:val="00C43B77"/>
    <w:rsid w:val="00C4491B"/>
    <w:rsid w:val="00C521FB"/>
    <w:rsid w:val="00C52F55"/>
    <w:rsid w:val="00C5596C"/>
    <w:rsid w:val="00C645D0"/>
    <w:rsid w:val="00C64BBB"/>
    <w:rsid w:val="00C67FFB"/>
    <w:rsid w:val="00C7283E"/>
    <w:rsid w:val="00C83BA2"/>
    <w:rsid w:val="00CA1B81"/>
    <w:rsid w:val="00CA1BFD"/>
    <w:rsid w:val="00CA1D51"/>
    <w:rsid w:val="00CA4B1E"/>
    <w:rsid w:val="00CB066C"/>
    <w:rsid w:val="00CB170A"/>
    <w:rsid w:val="00CB3F69"/>
    <w:rsid w:val="00CB6AD5"/>
    <w:rsid w:val="00CC27A8"/>
    <w:rsid w:val="00CC46B6"/>
    <w:rsid w:val="00CD7D06"/>
    <w:rsid w:val="00CE2FB3"/>
    <w:rsid w:val="00CE72D7"/>
    <w:rsid w:val="00CE77B8"/>
    <w:rsid w:val="00CF1FFF"/>
    <w:rsid w:val="00CF5989"/>
    <w:rsid w:val="00CF6E56"/>
    <w:rsid w:val="00D055A3"/>
    <w:rsid w:val="00D22794"/>
    <w:rsid w:val="00D303A9"/>
    <w:rsid w:val="00D318AA"/>
    <w:rsid w:val="00D347B4"/>
    <w:rsid w:val="00D4206F"/>
    <w:rsid w:val="00D43773"/>
    <w:rsid w:val="00D46952"/>
    <w:rsid w:val="00D54AB4"/>
    <w:rsid w:val="00D7329C"/>
    <w:rsid w:val="00D73B2F"/>
    <w:rsid w:val="00D80359"/>
    <w:rsid w:val="00D80871"/>
    <w:rsid w:val="00D84C85"/>
    <w:rsid w:val="00D85F87"/>
    <w:rsid w:val="00D9350B"/>
    <w:rsid w:val="00D95E1B"/>
    <w:rsid w:val="00D97793"/>
    <w:rsid w:val="00DA20EA"/>
    <w:rsid w:val="00DA31F4"/>
    <w:rsid w:val="00DB0A3C"/>
    <w:rsid w:val="00DB40A7"/>
    <w:rsid w:val="00DB419C"/>
    <w:rsid w:val="00DB57C0"/>
    <w:rsid w:val="00DB6F0E"/>
    <w:rsid w:val="00DC5842"/>
    <w:rsid w:val="00DD0A35"/>
    <w:rsid w:val="00DD14BF"/>
    <w:rsid w:val="00DD172D"/>
    <w:rsid w:val="00DD1DC1"/>
    <w:rsid w:val="00DD5DF4"/>
    <w:rsid w:val="00DE632C"/>
    <w:rsid w:val="00E06A08"/>
    <w:rsid w:val="00E07AB9"/>
    <w:rsid w:val="00E137BF"/>
    <w:rsid w:val="00E14857"/>
    <w:rsid w:val="00E17013"/>
    <w:rsid w:val="00E24D04"/>
    <w:rsid w:val="00E32E5F"/>
    <w:rsid w:val="00E379C7"/>
    <w:rsid w:val="00E42511"/>
    <w:rsid w:val="00E45EF5"/>
    <w:rsid w:val="00E46C84"/>
    <w:rsid w:val="00E51FF0"/>
    <w:rsid w:val="00E57732"/>
    <w:rsid w:val="00E7123C"/>
    <w:rsid w:val="00E71415"/>
    <w:rsid w:val="00E732C2"/>
    <w:rsid w:val="00E774A9"/>
    <w:rsid w:val="00E8276C"/>
    <w:rsid w:val="00E86BCD"/>
    <w:rsid w:val="00E876C9"/>
    <w:rsid w:val="00E87F67"/>
    <w:rsid w:val="00E96390"/>
    <w:rsid w:val="00EA0DC3"/>
    <w:rsid w:val="00EA1AFA"/>
    <w:rsid w:val="00EB23E8"/>
    <w:rsid w:val="00EB3123"/>
    <w:rsid w:val="00EB4536"/>
    <w:rsid w:val="00EC0686"/>
    <w:rsid w:val="00EC2113"/>
    <w:rsid w:val="00ED375F"/>
    <w:rsid w:val="00ED7D09"/>
    <w:rsid w:val="00EE55DF"/>
    <w:rsid w:val="00EE5984"/>
    <w:rsid w:val="00EE657F"/>
    <w:rsid w:val="00EE6C93"/>
    <w:rsid w:val="00EF6366"/>
    <w:rsid w:val="00F06AB3"/>
    <w:rsid w:val="00F107DE"/>
    <w:rsid w:val="00F13290"/>
    <w:rsid w:val="00F140A1"/>
    <w:rsid w:val="00F147AC"/>
    <w:rsid w:val="00F172A1"/>
    <w:rsid w:val="00F23688"/>
    <w:rsid w:val="00F24D5A"/>
    <w:rsid w:val="00F252E5"/>
    <w:rsid w:val="00F2640C"/>
    <w:rsid w:val="00F26DEF"/>
    <w:rsid w:val="00F30E53"/>
    <w:rsid w:val="00F32577"/>
    <w:rsid w:val="00F34735"/>
    <w:rsid w:val="00F36379"/>
    <w:rsid w:val="00F3707F"/>
    <w:rsid w:val="00F43FB4"/>
    <w:rsid w:val="00F45623"/>
    <w:rsid w:val="00F47D43"/>
    <w:rsid w:val="00F52145"/>
    <w:rsid w:val="00F6735E"/>
    <w:rsid w:val="00F678A2"/>
    <w:rsid w:val="00F74B4C"/>
    <w:rsid w:val="00F86A4B"/>
    <w:rsid w:val="00F95473"/>
    <w:rsid w:val="00F9634D"/>
    <w:rsid w:val="00FA0F82"/>
    <w:rsid w:val="00FA36A7"/>
    <w:rsid w:val="00FA764A"/>
    <w:rsid w:val="00FB0FEA"/>
    <w:rsid w:val="00FB13C8"/>
    <w:rsid w:val="00FB190E"/>
    <w:rsid w:val="00FC2DF7"/>
    <w:rsid w:val="00FC3F91"/>
    <w:rsid w:val="00FC4DCC"/>
    <w:rsid w:val="00FD18E7"/>
    <w:rsid w:val="00FD2A1D"/>
    <w:rsid w:val="00FD4619"/>
    <w:rsid w:val="00FD5126"/>
    <w:rsid w:val="00FD528C"/>
    <w:rsid w:val="00FE011C"/>
    <w:rsid w:val="00FE2AB4"/>
    <w:rsid w:val="00FE4AF7"/>
    <w:rsid w:val="00FE545B"/>
    <w:rsid w:val="00FF19E4"/>
    <w:rsid w:val="00FF48E7"/>
    <w:rsid w:val="00FF588C"/>
    <w:rsid w:val="00FF62D2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53"/>
    <w:pPr>
      <w:spacing w:after="200" w:line="276" w:lineRule="auto"/>
    </w:pPr>
    <w:rPr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0FC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6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timusconsultora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529</Words>
  <Characters>3021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Nancy</dc:creator>
  <cp:keywords/>
  <dc:description/>
  <cp:lastModifiedBy>ucongreso</cp:lastModifiedBy>
  <cp:revision>2</cp:revision>
  <dcterms:created xsi:type="dcterms:W3CDTF">2015-02-12T15:35:00Z</dcterms:created>
  <dcterms:modified xsi:type="dcterms:W3CDTF">2015-02-12T15:35:00Z</dcterms:modified>
</cp:coreProperties>
</file>